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0F" w:rsidRPr="00280C24" w:rsidRDefault="008C5A33" w:rsidP="002971C1">
      <w:pPr>
        <w:jc w:val="left"/>
        <w:rPr>
          <w:b/>
          <w:sz w:val="28"/>
          <w:szCs w:val="28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C71982">
        <w:rPr>
          <w:rFonts w:hint="eastAsia"/>
          <w:b/>
          <w:sz w:val="36"/>
          <w:szCs w:val="36"/>
        </w:rPr>
        <w:t>（</w:t>
      </w:r>
      <w:r w:rsidR="006B4F1D">
        <w:rPr>
          <w:rFonts w:hint="eastAsia"/>
          <w:b/>
          <w:sz w:val="36"/>
          <w:szCs w:val="36"/>
        </w:rPr>
        <w:t>5</w:t>
      </w:r>
      <w:r w:rsidR="00C71982">
        <w:rPr>
          <w:rFonts w:hint="eastAsia"/>
          <w:b/>
          <w:sz w:val="36"/>
          <w:szCs w:val="36"/>
        </w:rPr>
        <w:t>号認定</w:t>
      </w:r>
      <w:r w:rsidR="002971C1" w:rsidRPr="002971C1">
        <w:rPr>
          <w:rFonts w:hint="eastAsia"/>
          <w:b/>
          <w:sz w:val="36"/>
          <w:szCs w:val="36"/>
        </w:rPr>
        <w:t>）</w:t>
      </w:r>
      <w:r w:rsidR="006B4F1D">
        <w:rPr>
          <w:rFonts w:hint="eastAsia"/>
          <w:sz w:val="28"/>
          <w:szCs w:val="28"/>
        </w:rPr>
        <w:t>イ－⑩</w:t>
      </w:r>
      <w:r w:rsidR="006B4F1D" w:rsidRPr="00C22531">
        <w:rPr>
          <w:rFonts w:hint="eastAsia"/>
          <w:sz w:val="28"/>
          <w:szCs w:val="28"/>
        </w:rPr>
        <w:t>´</w:t>
      </w:r>
    </w:p>
    <w:p w:rsidR="008C5A33" w:rsidRDefault="00BA2194" w:rsidP="00BA2194">
      <w:r>
        <w:rPr>
          <w:rFonts w:hint="eastAsia"/>
        </w:rPr>
        <w:t>１　売上高等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2693"/>
      </w:tblGrid>
      <w:tr w:rsidR="006B4F1D" w:rsidTr="006B4F1D">
        <w:trPr>
          <w:trHeight w:val="191"/>
        </w:trPr>
        <w:tc>
          <w:tcPr>
            <w:tcW w:w="1984" w:type="dxa"/>
            <w:vMerge w:val="restart"/>
            <w:vAlign w:val="center"/>
          </w:tcPr>
          <w:p w:rsidR="006B4F1D" w:rsidRDefault="006B4F1D" w:rsidP="00676A8E">
            <w:r>
              <w:rPr>
                <w:rFonts w:hint="eastAsia"/>
              </w:rPr>
              <w:t>業種名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6B4F1D" w:rsidRDefault="006B4F1D" w:rsidP="00676A8E">
            <w:pPr>
              <w:snapToGrid w:val="0"/>
              <w:jc w:val="center"/>
            </w:pPr>
            <w:r>
              <w:rPr>
                <w:rFonts w:hint="eastAsia"/>
              </w:rPr>
              <w:t>最近１か月の売上高等</w:t>
            </w:r>
          </w:p>
        </w:tc>
      </w:tr>
      <w:tr w:rsidR="006B4F1D" w:rsidTr="006B4F1D">
        <w:trPr>
          <w:trHeight w:val="478"/>
        </w:trPr>
        <w:tc>
          <w:tcPr>
            <w:tcW w:w="1984" w:type="dxa"/>
            <w:vMerge/>
          </w:tcPr>
          <w:p w:rsidR="006B4F1D" w:rsidRDefault="006B4F1D" w:rsidP="00676A8E"/>
        </w:tc>
        <w:tc>
          <w:tcPr>
            <w:tcW w:w="2693" w:type="dxa"/>
            <w:vAlign w:val="center"/>
          </w:tcPr>
          <w:p w:rsidR="006B4F1D" w:rsidRDefault="00441A3A" w:rsidP="00676A8E">
            <w:pPr>
              <w:jc w:val="right"/>
            </w:pPr>
            <w:r>
              <w:rPr>
                <w:rFonts w:hint="eastAsia"/>
              </w:rPr>
              <w:t xml:space="preserve">年　　　</w:t>
            </w:r>
            <w:r w:rsidR="006B4F1D">
              <w:rPr>
                <w:rFonts w:hint="eastAsia"/>
              </w:rPr>
              <w:t>月</w:t>
            </w:r>
          </w:p>
        </w:tc>
      </w:tr>
      <w:tr w:rsidR="006B4F1D" w:rsidTr="006B4F1D">
        <w:trPr>
          <w:trHeight w:val="459"/>
        </w:trPr>
        <w:tc>
          <w:tcPr>
            <w:tcW w:w="1984" w:type="dxa"/>
          </w:tcPr>
          <w:p w:rsidR="006B4F1D" w:rsidRDefault="006B4F1D" w:rsidP="00676A8E"/>
        </w:tc>
        <w:tc>
          <w:tcPr>
            <w:tcW w:w="2693" w:type="dxa"/>
          </w:tcPr>
          <w:p w:rsidR="006B4F1D" w:rsidRDefault="006B4F1D" w:rsidP="00676A8E"/>
        </w:tc>
        <w:bookmarkStart w:id="0" w:name="_GoBack"/>
        <w:bookmarkEnd w:id="0"/>
      </w:tr>
      <w:tr w:rsidR="006B4F1D" w:rsidTr="006B4F1D">
        <w:trPr>
          <w:trHeight w:val="459"/>
        </w:trPr>
        <w:tc>
          <w:tcPr>
            <w:tcW w:w="1984" w:type="dxa"/>
          </w:tcPr>
          <w:p w:rsidR="006B4F1D" w:rsidRDefault="006B4F1D" w:rsidP="00676A8E"/>
        </w:tc>
        <w:tc>
          <w:tcPr>
            <w:tcW w:w="2693" w:type="dxa"/>
          </w:tcPr>
          <w:p w:rsidR="006B4F1D" w:rsidRDefault="006B4F1D" w:rsidP="00676A8E"/>
        </w:tc>
      </w:tr>
      <w:tr w:rsidR="006B4F1D" w:rsidTr="006B4F1D">
        <w:trPr>
          <w:trHeight w:val="459"/>
        </w:trPr>
        <w:tc>
          <w:tcPr>
            <w:tcW w:w="1984" w:type="dxa"/>
            <w:tcBorders>
              <w:bottom w:val="double" w:sz="4" w:space="0" w:color="auto"/>
            </w:tcBorders>
          </w:tcPr>
          <w:p w:rsidR="006B4F1D" w:rsidRDefault="006B4F1D" w:rsidP="00676A8E"/>
        </w:tc>
        <w:tc>
          <w:tcPr>
            <w:tcW w:w="2693" w:type="dxa"/>
            <w:tcBorders>
              <w:bottom w:val="double" w:sz="4" w:space="0" w:color="auto"/>
            </w:tcBorders>
          </w:tcPr>
          <w:p w:rsidR="006B4F1D" w:rsidRDefault="006B4F1D" w:rsidP="00676A8E"/>
        </w:tc>
      </w:tr>
      <w:tr w:rsidR="006B4F1D" w:rsidTr="006B4F1D">
        <w:trPr>
          <w:trHeight w:val="605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6B4F1D" w:rsidRDefault="006B4F1D" w:rsidP="00676A8E">
            <w:r>
              <w:rPr>
                <w:rFonts w:hint="eastAsia"/>
              </w:rPr>
              <w:t>売上高等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6B4F1D" w:rsidRDefault="006B4F1D" w:rsidP="00676A8E">
            <w:pPr>
              <w:jc w:val="right"/>
            </w:pPr>
            <w:r>
              <w:rPr>
                <w:rFonts w:hint="eastAsia"/>
              </w:rPr>
              <w:t>(A)</w:t>
            </w:r>
          </w:p>
          <w:p w:rsidR="006B4F1D" w:rsidRDefault="006B4F1D" w:rsidP="00676A8E"/>
        </w:tc>
      </w:tr>
    </w:tbl>
    <w:p w:rsidR="00E37A21" w:rsidRDefault="00E37A21" w:rsidP="00E37A21">
      <w:pPr>
        <w:ind w:firstLineChars="200" w:firstLine="420"/>
      </w:pPr>
      <w:r>
        <w:rPr>
          <w:rFonts w:hint="eastAsia"/>
        </w:rPr>
        <w:t>※業種欄には、営んでいる事業が属するすべての業種（日本標準産業分類の中分類）を記載</w:t>
      </w:r>
    </w:p>
    <w:p w:rsidR="008C5A33" w:rsidRPr="00E37A21" w:rsidRDefault="008C5A33" w:rsidP="006B4F1D">
      <w:pPr>
        <w:snapToGrid w:val="0"/>
      </w:pPr>
    </w:p>
    <w:p w:rsidR="00280C24" w:rsidRDefault="00280C24" w:rsidP="008C5A33">
      <w:r>
        <w:rPr>
          <w:rFonts w:hint="eastAsia"/>
        </w:rPr>
        <w:t xml:space="preserve">　　上記の前２か月間の売上高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039"/>
        <w:gridCol w:w="1314"/>
        <w:gridCol w:w="1314"/>
        <w:gridCol w:w="1314"/>
      </w:tblGrid>
      <w:tr w:rsidR="006B4F1D" w:rsidTr="006B4F1D">
        <w:tc>
          <w:tcPr>
            <w:tcW w:w="2039" w:type="dxa"/>
            <w:vMerge w:val="restart"/>
            <w:vAlign w:val="center"/>
          </w:tcPr>
          <w:p w:rsidR="006B4F1D" w:rsidRDefault="006B4F1D" w:rsidP="00676A8E">
            <w:r>
              <w:rPr>
                <w:rFonts w:hint="eastAsia"/>
              </w:rPr>
              <w:t>業種名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3942" w:type="dxa"/>
            <w:gridSpan w:val="3"/>
          </w:tcPr>
          <w:p w:rsidR="006B4F1D" w:rsidRDefault="006B4F1D" w:rsidP="006B4F1D">
            <w:pPr>
              <w:jc w:val="center"/>
            </w:pPr>
            <w:r w:rsidRPr="00853F06">
              <w:rPr>
                <w:rFonts w:hint="eastAsia"/>
              </w:rPr>
              <w:t>（</w:t>
            </w:r>
            <w:r w:rsidRPr="00853F06">
              <w:rPr>
                <w:rFonts w:hint="eastAsia"/>
              </w:rPr>
              <w:t>A</w:t>
            </w:r>
            <w:r>
              <w:rPr>
                <w:rFonts w:hint="eastAsia"/>
              </w:rPr>
              <w:t>）の期間前２か月間の売上高等</w:t>
            </w:r>
          </w:p>
        </w:tc>
      </w:tr>
      <w:tr w:rsidR="006B4F1D" w:rsidTr="006B4F1D">
        <w:trPr>
          <w:trHeight w:val="263"/>
        </w:trPr>
        <w:tc>
          <w:tcPr>
            <w:tcW w:w="2039" w:type="dxa"/>
            <w:vMerge/>
          </w:tcPr>
          <w:p w:rsidR="006B4F1D" w:rsidRDefault="006B4F1D" w:rsidP="00676A8E"/>
        </w:tc>
        <w:tc>
          <w:tcPr>
            <w:tcW w:w="1314" w:type="dxa"/>
            <w:vAlign w:val="center"/>
          </w:tcPr>
          <w:p w:rsidR="006B4F1D" w:rsidRPr="00853F06" w:rsidRDefault="006B4F1D" w:rsidP="006B4F1D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314" w:type="dxa"/>
            <w:vAlign w:val="center"/>
          </w:tcPr>
          <w:p w:rsidR="006B4F1D" w:rsidRPr="00853F06" w:rsidRDefault="006B4F1D" w:rsidP="006B4F1D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314" w:type="dxa"/>
            <w:vAlign w:val="center"/>
          </w:tcPr>
          <w:p w:rsidR="006B4F1D" w:rsidRDefault="006B4F1D" w:rsidP="00676A8E">
            <w:pPr>
              <w:jc w:val="center"/>
            </w:pPr>
            <w:r>
              <w:rPr>
                <w:rFonts w:hint="eastAsia"/>
              </w:rPr>
              <w:t>合</w:t>
            </w:r>
            <w:r w:rsidR="00E37A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</w:tr>
      <w:tr w:rsidR="006B4F1D" w:rsidTr="006B4F1D">
        <w:trPr>
          <w:trHeight w:val="502"/>
        </w:trPr>
        <w:tc>
          <w:tcPr>
            <w:tcW w:w="2039" w:type="dxa"/>
          </w:tcPr>
          <w:p w:rsidR="006B4F1D" w:rsidRDefault="006B4F1D" w:rsidP="00676A8E"/>
        </w:tc>
        <w:tc>
          <w:tcPr>
            <w:tcW w:w="1314" w:type="dxa"/>
          </w:tcPr>
          <w:p w:rsidR="006B4F1D" w:rsidRDefault="006B4F1D" w:rsidP="00676A8E"/>
        </w:tc>
        <w:tc>
          <w:tcPr>
            <w:tcW w:w="1314" w:type="dxa"/>
          </w:tcPr>
          <w:p w:rsidR="006B4F1D" w:rsidRDefault="006B4F1D" w:rsidP="00676A8E"/>
        </w:tc>
        <w:tc>
          <w:tcPr>
            <w:tcW w:w="1314" w:type="dxa"/>
          </w:tcPr>
          <w:p w:rsidR="006B4F1D" w:rsidRDefault="006B4F1D" w:rsidP="00676A8E"/>
        </w:tc>
      </w:tr>
      <w:tr w:rsidR="006B4F1D" w:rsidTr="006B4F1D">
        <w:trPr>
          <w:trHeight w:val="502"/>
        </w:trPr>
        <w:tc>
          <w:tcPr>
            <w:tcW w:w="2039" w:type="dxa"/>
          </w:tcPr>
          <w:p w:rsidR="006B4F1D" w:rsidRDefault="006B4F1D" w:rsidP="00676A8E"/>
        </w:tc>
        <w:tc>
          <w:tcPr>
            <w:tcW w:w="1314" w:type="dxa"/>
          </w:tcPr>
          <w:p w:rsidR="006B4F1D" w:rsidRDefault="006B4F1D" w:rsidP="00676A8E"/>
        </w:tc>
        <w:tc>
          <w:tcPr>
            <w:tcW w:w="1314" w:type="dxa"/>
          </w:tcPr>
          <w:p w:rsidR="006B4F1D" w:rsidRDefault="006B4F1D" w:rsidP="00676A8E"/>
        </w:tc>
        <w:tc>
          <w:tcPr>
            <w:tcW w:w="1314" w:type="dxa"/>
          </w:tcPr>
          <w:p w:rsidR="006B4F1D" w:rsidRDefault="006B4F1D" w:rsidP="00676A8E"/>
        </w:tc>
      </w:tr>
      <w:tr w:rsidR="006B4F1D" w:rsidTr="006B4F1D">
        <w:trPr>
          <w:trHeight w:val="502"/>
        </w:trPr>
        <w:tc>
          <w:tcPr>
            <w:tcW w:w="2039" w:type="dxa"/>
            <w:tcBorders>
              <w:bottom w:val="double" w:sz="4" w:space="0" w:color="auto"/>
            </w:tcBorders>
          </w:tcPr>
          <w:p w:rsidR="006B4F1D" w:rsidRDefault="006B4F1D" w:rsidP="00676A8E"/>
        </w:tc>
        <w:tc>
          <w:tcPr>
            <w:tcW w:w="1314" w:type="dxa"/>
            <w:tcBorders>
              <w:bottom w:val="double" w:sz="4" w:space="0" w:color="auto"/>
            </w:tcBorders>
          </w:tcPr>
          <w:p w:rsidR="006B4F1D" w:rsidRDefault="006B4F1D" w:rsidP="00676A8E"/>
        </w:tc>
        <w:tc>
          <w:tcPr>
            <w:tcW w:w="1314" w:type="dxa"/>
            <w:tcBorders>
              <w:bottom w:val="double" w:sz="4" w:space="0" w:color="auto"/>
            </w:tcBorders>
          </w:tcPr>
          <w:p w:rsidR="006B4F1D" w:rsidRDefault="006B4F1D" w:rsidP="00676A8E"/>
        </w:tc>
        <w:tc>
          <w:tcPr>
            <w:tcW w:w="1314" w:type="dxa"/>
            <w:tcBorders>
              <w:bottom w:val="double" w:sz="4" w:space="0" w:color="auto"/>
            </w:tcBorders>
          </w:tcPr>
          <w:p w:rsidR="006B4F1D" w:rsidRDefault="006B4F1D" w:rsidP="00676A8E"/>
        </w:tc>
      </w:tr>
      <w:tr w:rsidR="006B4F1D" w:rsidTr="006B4F1D">
        <w:trPr>
          <w:trHeight w:val="612"/>
        </w:trPr>
        <w:tc>
          <w:tcPr>
            <w:tcW w:w="2039" w:type="dxa"/>
            <w:tcBorders>
              <w:top w:val="double" w:sz="4" w:space="0" w:color="auto"/>
            </w:tcBorders>
            <w:vAlign w:val="center"/>
          </w:tcPr>
          <w:p w:rsidR="006B4F1D" w:rsidRDefault="006B4F1D" w:rsidP="00676A8E">
            <w:r>
              <w:rPr>
                <w:rFonts w:hint="eastAsia"/>
              </w:rPr>
              <w:t>売上高等</w:t>
            </w:r>
          </w:p>
        </w:tc>
        <w:tc>
          <w:tcPr>
            <w:tcW w:w="1314" w:type="dxa"/>
            <w:tcBorders>
              <w:top w:val="double" w:sz="4" w:space="0" w:color="auto"/>
            </w:tcBorders>
          </w:tcPr>
          <w:p w:rsidR="006B4F1D" w:rsidRDefault="006B4F1D" w:rsidP="00676A8E"/>
        </w:tc>
        <w:tc>
          <w:tcPr>
            <w:tcW w:w="1314" w:type="dxa"/>
            <w:tcBorders>
              <w:top w:val="double" w:sz="4" w:space="0" w:color="auto"/>
            </w:tcBorders>
          </w:tcPr>
          <w:p w:rsidR="006B4F1D" w:rsidRDefault="006B4F1D" w:rsidP="00676A8E"/>
        </w:tc>
        <w:tc>
          <w:tcPr>
            <w:tcW w:w="1314" w:type="dxa"/>
            <w:tcBorders>
              <w:top w:val="double" w:sz="4" w:space="0" w:color="auto"/>
            </w:tcBorders>
          </w:tcPr>
          <w:p w:rsidR="006B4F1D" w:rsidRDefault="006B4F1D" w:rsidP="00E37A21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</w:p>
          <w:p w:rsidR="006B4F1D" w:rsidRDefault="006B4F1D" w:rsidP="00676A8E"/>
        </w:tc>
      </w:tr>
    </w:tbl>
    <w:p w:rsidR="006B4F1D" w:rsidRDefault="006B4F1D" w:rsidP="00E37A21">
      <w:pPr>
        <w:snapToGrid w:val="0"/>
        <w:spacing w:line="100" w:lineRule="exact"/>
      </w:pPr>
    </w:p>
    <w:p w:rsidR="00280C24" w:rsidRDefault="00280C24" w:rsidP="008C5A33">
      <w:r>
        <w:rPr>
          <w:rFonts w:hint="eastAsia"/>
        </w:rPr>
        <w:t>最近３か月間の売上高等の平均</w:t>
      </w:r>
    </w:p>
    <w:p w:rsidR="00AF5F0F" w:rsidRPr="008C5A33" w:rsidRDefault="00AF5F0F" w:rsidP="00AF5F0F">
      <w:r w:rsidRPr="008C5A33">
        <w:rPr>
          <w:rFonts w:hint="eastAsia"/>
          <w:u w:val="single"/>
        </w:rPr>
        <w:t>（</w:t>
      </w:r>
      <w:r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</w:t>
      </w:r>
      <w:r>
        <w:rPr>
          <w:rFonts w:hint="eastAsia"/>
          <w:u w:val="single"/>
        </w:rPr>
        <w:t>+</w:t>
      </w:r>
      <w:r w:rsidRPr="008C5A33">
        <w:rPr>
          <w:rFonts w:hint="eastAsia"/>
          <w:u w:val="single"/>
        </w:rPr>
        <w:t xml:space="preserve">　（</w:t>
      </w:r>
      <w:r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>
        <w:rPr>
          <w:rFonts w:hint="eastAsia"/>
        </w:rPr>
        <w:t xml:space="preserve">　　＝　（</w:t>
      </w:r>
      <w:r>
        <w:rPr>
          <w:rFonts w:hint="eastAsia"/>
        </w:rPr>
        <w:t>C</w:t>
      </w:r>
      <w:r>
        <w:rPr>
          <w:rFonts w:hint="eastAsia"/>
        </w:rPr>
        <w:t>）　　　　　　　　　円</w:t>
      </w:r>
    </w:p>
    <w:p w:rsidR="00AF5F0F" w:rsidRDefault="00AF5F0F" w:rsidP="00AF5F0F">
      <w:r>
        <w:rPr>
          <w:rFonts w:hint="eastAsia"/>
        </w:rPr>
        <w:t xml:space="preserve">　　　　　　　　　　　　３</w:t>
      </w:r>
    </w:p>
    <w:p w:rsidR="00AF5F0F" w:rsidRDefault="00AF5F0F" w:rsidP="008C5A33"/>
    <w:p w:rsidR="008C5A33" w:rsidRDefault="00BA2194" w:rsidP="008C5A33">
      <w:r>
        <w:rPr>
          <w:rFonts w:hint="eastAsia"/>
        </w:rPr>
        <w:t>売上高</w:t>
      </w:r>
      <w:r w:rsidR="00EB7F13">
        <w:rPr>
          <w:rFonts w:hint="eastAsia"/>
        </w:rPr>
        <w:t>等</w:t>
      </w:r>
      <w:r>
        <w:rPr>
          <w:rFonts w:hint="eastAsia"/>
        </w:rPr>
        <w:t>の減少率</w:t>
      </w:r>
    </w:p>
    <w:p w:rsidR="008C5A33" w:rsidRPr="008C5A33" w:rsidRDefault="008C5A33" w:rsidP="008C5A33">
      <w:r w:rsidRPr="008C5A33">
        <w:rPr>
          <w:rFonts w:hint="eastAsia"/>
          <w:u w:val="single"/>
        </w:rPr>
        <w:t>（</w:t>
      </w:r>
      <w:r w:rsidR="00AF5F0F"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:rsidR="008C5A33" w:rsidRDefault="008C5A33" w:rsidP="008C5A33">
      <w:r>
        <w:rPr>
          <w:rFonts w:hint="eastAsia"/>
        </w:rPr>
        <w:t xml:space="preserve">　　　　　　（</w:t>
      </w:r>
      <w:r w:rsidR="00AF5F0F">
        <w:rPr>
          <w:rFonts w:hint="eastAsia"/>
        </w:rPr>
        <w:t>C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BA2194" w:rsidRDefault="00BA2194" w:rsidP="006B4F1D">
      <w:pPr>
        <w:snapToGrid w:val="0"/>
      </w:pPr>
    </w:p>
    <w:p w:rsidR="00BA2194" w:rsidRDefault="00441A3A" w:rsidP="00BA2194">
      <w:r>
        <w:rPr>
          <w:rFonts w:hint="eastAsia"/>
        </w:rPr>
        <w:t>２</w:t>
      </w:r>
      <w:r w:rsidR="00BA2194">
        <w:rPr>
          <w:rFonts w:hint="eastAsia"/>
        </w:rPr>
        <w:t xml:space="preserve">　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:rsidTr="006B4F1D">
        <w:trPr>
          <w:trHeight w:val="1343"/>
          <w:jc w:val="center"/>
        </w:trPr>
        <w:tc>
          <w:tcPr>
            <w:tcW w:w="9060" w:type="dxa"/>
          </w:tcPr>
          <w:p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BA2194" w:rsidRDefault="00BA2194" w:rsidP="00E37A21">
      <w:pPr>
        <w:snapToGrid w:val="0"/>
        <w:spacing w:line="100" w:lineRule="exact"/>
      </w:pPr>
    </w:p>
    <w:p w:rsidR="00826AC4" w:rsidRPr="004459D3" w:rsidRDefault="00826AC4" w:rsidP="00826AC4">
      <w:pPr>
        <w:ind w:firstLineChars="2300" w:firstLine="4849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:rsidR="00826AC4" w:rsidRPr="004459D3" w:rsidRDefault="004459D3" w:rsidP="004459D3">
      <w:pPr>
        <w:ind w:leftChars="2295" w:left="4819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:rsidR="00826AC4" w:rsidRPr="004459D3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4459D3" w:rsidRPr="00F33FD4" w:rsidRDefault="004459D3" w:rsidP="00F33FD4">
      <w:pPr>
        <w:ind w:leftChars="2295" w:left="4819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4459D3">
        <w:rPr>
          <w:rFonts w:asciiTheme="minorEastAsia" w:hAnsiTheme="minorEastAsia" w:hint="eastAsia"/>
          <w:szCs w:val="21"/>
          <w:u w:val="single"/>
        </w:rPr>
        <w:t>印</w:t>
      </w:r>
    </w:p>
    <w:p w:rsidR="00826AC4" w:rsidRPr="004459D3" w:rsidRDefault="00826AC4" w:rsidP="004459D3">
      <w:pPr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>【記載内容に関する連絡先】</w:t>
      </w:r>
    </w:p>
    <w:p w:rsidR="00826AC4" w:rsidRPr="004459D3" w:rsidRDefault="004459D3" w:rsidP="004459D3">
      <w:pPr>
        <w:ind w:firstLine="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担当者名：　　　　　　　　　　　　　　　 </w:t>
      </w:r>
    </w:p>
    <w:p w:rsidR="0017601D" w:rsidRPr="004459D3" w:rsidRDefault="00826AC4" w:rsidP="004459D3">
      <w:pPr>
        <w:ind w:firstLine="1"/>
        <w:rPr>
          <w:rFonts w:asciiTheme="minorEastAsia" w:hAnsiTheme="minorEastAsia"/>
        </w:rPr>
      </w:pPr>
      <w:r w:rsidRPr="004459D3">
        <w:rPr>
          <w:rFonts w:asciiTheme="minorEastAsia" w:hAnsiTheme="minorEastAsia" w:hint="eastAsia"/>
          <w:kern w:val="0"/>
          <w:szCs w:val="21"/>
          <w:u w:val="single"/>
        </w:rPr>
        <w:t xml:space="preserve">連 絡 </w: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先：　　　　　　　　　　　　　　　</w:t>
      </w:r>
      <w:r w:rsidRPr="004459D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C29EF" wp14:editId="16619A61">
                <wp:simplePos x="0" y="0"/>
                <wp:positionH relativeFrom="column">
                  <wp:posOffset>431165</wp:posOffset>
                </wp:positionH>
                <wp:positionV relativeFrom="paragraph">
                  <wp:posOffset>9198610</wp:posOffset>
                </wp:positionV>
                <wp:extent cx="5361940" cy="8820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0F" w:rsidRDefault="00AF5F0F" w:rsidP="00826A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記載内容に関する連絡先】</w:t>
                            </w:r>
                          </w:p>
                          <w:p w:rsidR="00AF5F0F" w:rsidRDefault="00AF5F0F" w:rsidP="00826AC4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5F0F" w:rsidRDefault="00AF5F0F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担当者名：　　　　　　　　　　　　　　　　</w:t>
                            </w:r>
                          </w:p>
                          <w:p w:rsidR="00AF5F0F" w:rsidRDefault="00AF5F0F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連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絡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先：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.95pt;margin-top:724.3pt;width:422.2pt;height:6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" stroked="f">
                <v:textbox style="mso-fit-shape-to-text:t">
                  <w:txbxContent>
                    <w:p w:rsidR="00AF5F0F" w:rsidRDefault="00AF5F0F" w:rsidP="00826AC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記載内容に関する連絡先】</w:t>
                      </w:r>
                    </w:p>
                    <w:p w:rsidR="00AF5F0F" w:rsidRDefault="00AF5F0F" w:rsidP="00826AC4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AF5F0F" w:rsidRDefault="00AF5F0F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担当者名：　　　　　　　　　　　　　　　　</w:t>
                      </w:r>
                    </w:p>
                    <w:p w:rsidR="00AF5F0F" w:rsidRDefault="00AF5F0F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連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絡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先：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</w:p>
    <w:sectPr w:rsidR="0017601D" w:rsidRPr="004459D3" w:rsidSect="006B4F1D">
      <w:pgSz w:w="11906" w:h="16838" w:code="9"/>
      <w:pgMar w:top="567" w:right="1134" w:bottom="851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0F" w:rsidRDefault="00AF5F0F" w:rsidP="000F610F">
      <w:r>
        <w:separator/>
      </w:r>
    </w:p>
  </w:endnote>
  <w:endnote w:type="continuationSeparator" w:id="0">
    <w:p w:rsidR="00AF5F0F" w:rsidRDefault="00AF5F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0F" w:rsidRDefault="00AF5F0F" w:rsidP="000F610F">
      <w:r>
        <w:separator/>
      </w:r>
    </w:p>
  </w:footnote>
  <w:footnote w:type="continuationSeparator" w:id="0">
    <w:p w:rsidR="00AF5F0F" w:rsidRDefault="00AF5F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33"/>
    <w:rsid w:val="000034A4"/>
    <w:rsid w:val="000606A1"/>
    <w:rsid w:val="000F610F"/>
    <w:rsid w:val="0017601D"/>
    <w:rsid w:val="00280C24"/>
    <w:rsid w:val="002971C1"/>
    <w:rsid w:val="003073B2"/>
    <w:rsid w:val="00441A3A"/>
    <w:rsid w:val="004459D3"/>
    <w:rsid w:val="00511F0E"/>
    <w:rsid w:val="006B4F1D"/>
    <w:rsid w:val="007068A4"/>
    <w:rsid w:val="00753068"/>
    <w:rsid w:val="007A7AF7"/>
    <w:rsid w:val="00826AC4"/>
    <w:rsid w:val="008C5A33"/>
    <w:rsid w:val="008F2788"/>
    <w:rsid w:val="00AF5F0F"/>
    <w:rsid w:val="00BA2194"/>
    <w:rsid w:val="00C71982"/>
    <w:rsid w:val="00D71CAE"/>
    <w:rsid w:val="00DA7432"/>
    <w:rsid w:val="00DE353F"/>
    <w:rsid w:val="00DE5086"/>
    <w:rsid w:val="00E342F7"/>
    <w:rsid w:val="00E37A21"/>
    <w:rsid w:val="00E721CD"/>
    <w:rsid w:val="00EB7F13"/>
    <w:rsid w:val="00F075B6"/>
    <w:rsid w:val="00F33FD4"/>
    <w:rsid w:val="00F4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06DE-9BFE-4EA7-B9B4-F73405F9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385ADE95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01653</cp:lastModifiedBy>
  <cp:revision>5</cp:revision>
  <cp:lastPrinted>2020-04-24T00:58:00Z</cp:lastPrinted>
  <dcterms:created xsi:type="dcterms:W3CDTF">2020-05-08T05:09:00Z</dcterms:created>
  <dcterms:modified xsi:type="dcterms:W3CDTF">2020-05-09T01:49:00Z</dcterms:modified>
</cp:coreProperties>
</file>