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A827" w14:textId="77777777" w:rsidR="00F86A74" w:rsidRDefault="00F86A74"/>
    <w:p w14:paraId="7BFAA626" w14:textId="77777777" w:rsidR="00F86A74" w:rsidRPr="00C51915" w:rsidRDefault="00F86A74">
      <w:pPr>
        <w:rPr>
          <w:sz w:val="24"/>
          <w:szCs w:val="24"/>
        </w:rPr>
      </w:pPr>
    </w:p>
    <w:p w14:paraId="59C4F2AB" w14:textId="77777777" w:rsidR="00F86A74" w:rsidRPr="00C51915" w:rsidRDefault="00F86A74">
      <w:pPr>
        <w:ind w:left="2625" w:right="2625"/>
        <w:jc w:val="distribute"/>
        <w:rPr>
          <w:sz w:val="24"/>
          <w:szCs w:val="24"/>
        </w:rPr>
      </w:pPr>
      <w:r w:rsidRPr="00C51915">
        <w:rPr>
          <w:rFonts w:hint="eastAsia"/>
          <w:sz w:val="24"/>
          <w:szCs w:val="24"/>
        </w:rPr>
        <w:t>住所氏名等変更届</w:t>
      </w:r>
    </w:p>
    <w:p w14:paraId="739E757E" w14:textId="77777777" w:rsidR="00F86A74" w:rsidRDefault="000A7BA6">
      <w:pPr>
        <w:spacing w:before="630"/>
        <w:jc w:val="right"/>
      </w:pPr>
      <w:r>
        <w:rPr>
          <w:rFonts w:hint="eastAsia"/>
        </w:rPr>
        <w:t>令和</w:t>
      </w:r>
      <w:r w:rsidR="006B44A0">
        <w:rPr>
          <w:rFonts w:hint="eastAsia"/>
        </w:rPr>
        <w:t xml:space="preserve">　　　</w:t>
      </w:r>
      <w:r w:rsidR="00F86A74">
        <w:rPr>
          <w:rFonts w:hint="eastAsia"/>
        </w:rPr>
        <w:t xml:space="preserve">年　　月　　日　　</w:t>
      </w:r>
    </w:p>
    <w:p w14:paraId="210E47C7" w14:textId="77777777" w:rsidR="00F86A74" w:rsidRDefault="00F86A74">
      <w:pPr>
        <w:spacing w:before="630"/>
      </w:pPr>
      <w:r>
        <w:rPr>
          <w:rFonts w:hint="eastAsia"/>
        </w:rPr>
        <w:t xml:space="preserve">　　　矢吹町長　</w:t>
      </w:r>
      <w:r w:rsidR="000A7BA6">
        <w:rPr>
          <w:rFonts w:hint="eastAsia"/>
        </w:rPr>
        <w:t>蛭田　泰昭</w:t>
      </w:r>
      <w:r>
        <w:rPr>
          <w:rFonts w:hint="eastAsia"/>
        </w:rPr>
        <w:t xml:space="preserve">　様</w:t>
      </w:r>
    </w:p>
    <w:p w14:paraId="3BE47170" w14:textId="77777777" w:rsidR="00F86A74" w:rsidRDefault="00F86A74" w:rsidP="006B44A0">
      <w:pPr>
        <w:spacing w:before="630"/>
        <w:ind w:right="420"/>
        <w:jc w:val="right"/>
      </w:pPr>
      <w:r>
        <w:rPr>
          <w:rFonts w:hint="eastAsia"/>
        </w:rPr>
        <w:t xml:space="preserve">住所又は所在地　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45E0AEDA" w14:textId="77777777" w:rsidR="00F86A74" w:rsidRDefault="00F86A74" w:rsidP="006B44A0">
      <w:pPr>
        <w:spacing w:before="210"/>
        <w:ind w:right="420"/>
        <w:jc w:val="right"/>
      </w:pPr>
      <w:r>
        <w:rPr>
          <w:rFonts w:hint="eastAsia"/>
        </w:rPr>
        <w:t>氏名又は名称及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57A0C0E1" w14:textId="77777777" w:rsidR="00F86A74" w:rsidRDefault="00F86A74" w:rsidP="006B44A0">
      <w:pPr>
        <w:spacing w:before="210"/>
        <w:ind w:right="420"/>
        <w:jc w:val="right"/>
      </w:pPr>
      <w:r>
        <w:rPr>
          <w:rFonts w:hint="eastAsia"/>
        </w:rPr>
        <w:t xml:space="preserve">び代表者の名前　</w:t>
      </w:r>
      <w:r w:rsidR="000D2F4B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  <w:r w:rsidR="006B44A0">
        <w:rPr>
          <w:rFonts w:hint="eastAsia"/>
        </w:rPr>
        <w:t>印</w:t>
      </w:r>
    </w:p>
    <w:p w14:paraId="4D144FDA" w14:textId="77777777" w:rsidR="00F86A74" w:rsidRDefault="00F86A74">
      <w:pPr>
        <w:spacing w:before="630" w:after="210"/>
      </w:pPr>
      <w:r>
        <w:rPr>
          <w:rFonts w:hint="eastAsia"/>
        </w:rPr>
        <w:t xml:space="preserve">　　次のとおり住所、氏名等を変更したいので、届け出ます。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F86A74" w14:paraId="186F3ED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1F484F6A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5460" w:type="dxa"/>
            <w:vAlign w:val="center"/>
          </w:tcPr>
          <w:p w14:paraId="341B5A98" w14:textId="77777777" w:rsidR="00F86A74" w:rsidRDefault="00F86A74">
            <w:r>
              <w:rPr>
                <w:rFonts w:hint="eastAsia"/>
              </w:rPr>
              <w:t>町道　　　　　　　　　　線</w:t>
            </w:r>
          </w:p>
        </w:tc>
      </w:tr>
      <w:tr w:rsidR="00F86A74" w14:paraId="781DFC3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7ECA1B09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460" w:type="dxa"/>
            <w:vAlign w:val="center"/>
          </w:tcPr>
          <w:p w14:paraId="2A7C282C" w14:textId="77777777" w:rsidR="00F86A74" w:rsidRDefault="00F86A74">
            <w:r>
              <w:rPr>
                <w:rFonts w:hint="eastAsia"/>
              </w:rPr>
              <w:t>矢吹町　　　　　　　　　　　　番地先</w:t>
            </w:r>
          </w:p>
        </w:tc>
      </w:tr>
      <w:tr w:rsidR="00F86A74" w14:paraId="5068BAF3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14:paraId="3161E130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14:paraId="1308B732" w14:textId="77777777" w:rsidR="00F86A74" w:rsidRDefault="00840E14">
            <w:r>
              <w:rPr>
                <w:rFonts w:hint="eastAsia"/>
              </w:rPr>
              <w:t xml:space="preserve">　　　　年　　月　　日矢吹町指令　　都</w:t>
            </w:r>
            <w:r w:rsidR="00F86A7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F86A74">
              <w:rPr>
                <w:rFonts w:hint="eastAsia"/>
              </w:rPr>
              <w:t xml:space="preserve">　　号</w:t>
            </w:r>
          </w:p>
        </w:tc>
      </w:tr>
      <w:tr w:rsidR="00F86A74" w14:paraId="2034918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5CD8E88C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許可を受けた事項の概要</w:t>
            </w:r>
          </w:p>
        </w:tc>
        <w:tc>
          <w:tcPr>
            <w:tcW w:w="5460" w:type="dxa"/>
            <w:vAlign w:val="center"/>
          </w:tcPr>
          <w:p w14:paraId="085E2EC3" w14:textId="77777777" w:rsidR="00F86A74" w:rsidRDefault="00F86A74"/>
        </w:tc>
      </w:tr>
      <w:tr w:rsidR="00F86A74" w14:paraId="480081C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1BBFEC12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5460" w:type="dxa"/>
            <w:vAlign w:val="center"/>
          </w:tcPr>
          <w:p w14:paraId="2CD023F7" w14:textId="77777777" w:rsidR="00F86A74" w:rsidRDefault="00F86A74"/>
        </w:tc>
      </w:tr>
      <w:tr w:rsidR="00F86A74" w14:paraId="42C58F8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567EF72C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460" w:type="dxa"/>
            <w:vAlign w:val="center"/>
          </w:tcPr>
          <w:p w14:paraId="5FDD2AF3" w14:textId="77777777" w:rsidR="00F86A74" w:rsidRDefault="00F86A74"/>
        </w:tc>
      </w:tr>
      <w:tr w:rsidR="00F86A74" w14:paraId="0719C3B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14:paraId="30212E47" w14:textId="77777777" w:rsidR="00F86A74" w:rsidRDefault="00F86A74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460" w:type="dxa"/>
            <w:vAlign w:val="center"/>
          </w:tcPr>
          <w:p w14:paraId="03F91EA8" w14:textId="77777777" w:rsidR="00F86A74" w:rsidRDefault="00F86A74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0276DFB0" w14:textId="77777777" w:rsidR="00F86A74" w:rsidRDefault="00F86A74">
      <w:pPr>
        <w:spacing w:before="210"/>
      </w:pPr>
      <w:r>
        <w:rPr>
          <w:rFonts w:hint="eastAsia"/>
        </w:rPr>
        <w:t xml:space="preserve">　備考</w:t>
      </w:r>
    </w:p>
    <w:p w14:paraId="257014FE" w14:textId="77777777" w:rsidR="00F86A74" w:rsidRDefault="00F86A74">
      <w:pPr>
        <w:spacing w:before="210"/>
      </w:pPr>
      <w:r>
        <w:rPr>
          <w:rFonts w:hint="eastAsia"/>
        </w:rPr>
        <w:t xml:space="preserve">　　本書には、変更に係る事項についての記載のある書類を添付する。</w:t>
      </w:r>
    </w:p>
    <w:sectPr w:rsidR="00F86A74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C42B" w14:textId="77777777" w:rsidR="00E50039" w:rsidRDefault="00E50039">
      <w:pPr>
        <w:spacing w:line="240" w:lineRule="auto"/>
      </w:pPr>
      <w:r>
        <w:separator/>
      </w:r>
    </w:p>
  </w:endnote>
  <w:endnote w:type="continuationSeparator" w:id="0">
    <w:p w14:paraId="728AE094" w14:textId="77777777" w:rsidR="00E50039" w:rsidRDefault="00E50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14A3" w14:textId="77777777" w:rsidR="00E50039" w:rsidRDefault="00E50039">
      <w:pPr>
        <w:spacing w:line="240" w:lineRule="auto"/>
      </w:pPr>
      <w:r>
        <w:separator/>
      </w:r>
    </w:p>
  </w:footnote>
  <w:footnote w:type="continuationSeparator" w:id="0">
    <w:p w14:paraId="5907001D" w14:textId="77777777" w:rsidR="00E50039" w:rsidRDefault="00E50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0946" w14:textId="77777777" w:rsidR="00F86A74" w:rsidRDefault="00F86A7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6A74"/>
    <w:rsid w:val="000A7BA6"/>
    <w:rsid w:val="000D2F4B"/>
    <w:rsid w:val="006B44A0"/>
    <w:rsid w:val="00840E14"/>
    <w:rsid w:val="009A1E61"/>
    <w:rsid w:val="00C30736"/>
    <w:rsid w:val="00C51915"/>
    <w:rsid w:val="00E50039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30FC0"/>
  <w14:defaultImageDpi w14:val="0"/>
  <w15:docId w15:val="{860E681A-2C58-43B0-856A-7B3B619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27096;&#24335;&#12383;&#12390;%2040-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様式たて 40-32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INTERNETPC</cp:lastModifiedBy>
  <cp:revision>2</cp:revision>
  <cp:lastPrinted>2020-10-14T02:53:00Z</cp:lastPrinted>
  <dcterms:created xsi:type="dcterms:W3CDTF">2021-02-08T02:52:00Z</dcterms:created>
  <dcterms:modified xsi:type="dcterms:W3CDTF">2021-02-08T02:52:00Z</dcterms:modified>
</cp:coreProperties>
</file>