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8759" w14:textId="77777777" w:rsidR="008405B8" w:rsidRDefault="00260E7D" w:rsidP="004E6C1F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矢吹町</w:t>
      </w:r>
      <w:r w:rsidR="00EB215A" w:rsidRPr="004E6C1F">
        <w:rPr>
          <w:rFonts w:hint="eastAsia"/>
          <w:sz w:val="24"/>
          <w:szCs w:val="24"/>
        </w:rPr>
        <w:t>家庭用生ごみ処理機購入補助金請求書</w:t>
      </w:r>
    </w:p>
    <w:p w14:paraId="22A01988" w14:textId="77777777" w:rsidR="004E6C1F" w:rsidRPr="004E6C1F" w:rsidRDefault="004E6C1F" w:rsidP="004E6C1F">
      <w:pPr>
        <w:spacing w:line="240" w:lineRule="auto"/>
        <w:jc w:val="center"/>
        <w:rPr>
          <w:sz w:val="24"/>
          <w:szCs w:val="24"/>
        </w:rPr>
      </w:pPr>
    </w:p>
    <w:p w14:paraId="730032B9" w14:textId="77777777" w:rsidR="008405B8" w:rsidRDefault="00EB215A" w:rsidP="004E6C1F">
      <w:pPr>
        <w:spacing w:line="240" w:lineRule="auto"/>
        <w:jc w:val="right"/>
        <w:rPr>
          <w:sz w:val="24"/>
          <w:szCs w:val="24"/>
        </w:rPr>
      </w:pPr>
      <w:r w:rsidRPr="004E6C1F">
        <w:rPr>
          <w:rFonts w:hint="eastAsia"/>
          <w:sz w:val="24"/>
          <w:szCs w:val="24"/>
        </w:rPr>
        <w:t xml:space="preserve">　　年　　月　　日　　</w:t>
      </w:r>
    </w:p>
    <w:p w14:paraId="69A6C583" w14:textId="77777777" w:rsidR="004E6C1F" w:rsidRPr="004E6C1F" w:rsidRDefault="004E6C1F" w:rsidP="004E6C1F">
      <w:pPr>
        <w:spacing w:line="240" w:lineRule="auto"/>
        <w:jc w:val="right"/>
        <w:rPr>
          <w:sz w:val="24"/>
          <w:szCs w:val="24"/>
        </w:rPr>
      </w:pPr>
    </w:p>
    <w:p w14:paraId="3DF4186B" w14:textId="77777777" w:rsidR="008405B8" w:rsidRDefault="00EB215A" w:rsidP="004E6C1F">
      <w:pPr>
        <w:spacing w:line="240" w:lineRule="auto"/>
        <w:rPr>
          <w:sz w:val="24"/>
          <w:szCs w:val="24"/>
        </w:rPr>
      </w:pPr>
      <w:r w:rsidRPr="004E6C1F">
        <w:rPr>
          <w:rFonts w:hint="eastAsia"/>
          <w:sz w:val="24"/>
          <w:szCs w:val="24"/>
        </w:rPr>
        <w:t xml:space="preserve">　　　矢吹町長</w:t>
      </w:r>
      <w:r w:rsidR="00F1660E" w:rsidRPr="004E6C1F">
        <w:rPr>
          <w:rFonts w:hint="eastAsia"/>
          <w:sz w:val="24"/>
          <w:szCs w:val="24"/>
        </w:rPr>
        <w:t xml:space="preserve">　</w:t>
      </w:r>
      <w:r w:rsidRPr="004E6C1F">
        <w:rPr>
          <w:rFonts w:hint="eastAsia"/>
          <w:sz w:val="24"/>
          <w:szCs w:val="24"/>
        </w:rPr>
        <w:t>様</w:t>
      </w:r>
    </w:p>
    <w:p w14:paraId="585994F1" w14:textId="77777777" w:rsidR="004E6C1F" w:rsidRPr="004E6C1F" w:rsidRDefault="004E6C1F" w:rsidP="004E6C1F">
      <w:pPr>
        <w:spacing w:line="240" w:lineRule="auto"/>
        <w:rPr>
          <w:sz w:val="24"/>
          <w:szCs w:val="24"/>
        </w:rPr>
      </w:pPr>
    </w:p>
    <w:p w14:paraId="7FB3B3BE" w14:textId="77777777" w:rsidR="008405B8" w:rsidRPr="004E6C1F" w:rsidRDefault="00EB215A" w:rsidP="004E6C1F">
      <w:pPr>
        <w:spacing w:line="240" w:lineRule="auto"/>
        <w:jc w:val="right"/>
        <w:rPr>
          <w:sz w:val="24"/>
          <w:szCs w:val="24"/>
        </w:rPr>
      </w:pPr>
      <w:r w:rsidRPr="004E6C1F">
        <w:rPr>
          <w:rFonts w:hint="eastAsia"/>
          <w:sz w:val="24"/>
          <w:szCs w:val="24"/>
        </w:rPr>
        <w:t>住　所</w:t>
      </w:r>
      <w:r w:rsidR="00F1660E" w:rsidRPr="004E6C1F">
        <w:rPr>
          <w:rFonts w:hint="eastAsia"/>
          <w:sz w:val="24"/>
          <w:szCs w:val="24"/>
        </w:rPr>
        <w:t xml:space="preserve">　</w:t>
      </w:r>
      <w:r w:rsidR="004E6C1F">
        <w:rPr>
          <w:rFonts w:hint="eastAsia"/>
          <w:sz w:val="24"/>
          <w:szCs w:val="24"/>
        </w:rPr>
        <w:t>矢吹町</w:t>
      </w:r>
      <w:r w:rsidR="00F1660E" w:rsidRPr="004E6C1F">
        <w:rPr>
          <w:rFonts w:hint="eastAsia"/>
          <w:sz w:val="24"/>
          <w:szCs w:val="24"/>
        </w:rPr>
        <w:t xml:space="preserve">　　　　　　　　</w:t>
      </w:r>
      <w:r w:rsidRPr="004E6C1F">
        <w:rPr>
          <w:rFonts w:hint="eastAsia"/>
          <w:sz w:val="24"/>
          <w:szCs w:val="24"/>
        </w:rPr>
        <w:t xml:space="preserve">　</w:t>
      </w:r>
    </w:p>
    <w:p w14:paraId="2C038A31" w14:textId="77777777" w:rsidR="008405B8" w:rsidRPr="004E6C1F" w:rsidRDefault="00EB215A" w:rsidP="004E6C1F">
      <w:pPr>
        <w:spacing w:line="240" w:lineRule="auto"/>
        <w:jc w:val="right"/>
        <w:rPr>
          <w:sz w:val="24"/>
          <w:szCs w:val="24"/>
        </w:rPr>
      </w:pPr>
      <w:r w:rsidRPr="004E6C1F">
        <w:rPr>
          <w:rFonts w:hint="eastAsia"/>
          <w:sz w:val="24"/>
          <w:szCs w:val="24"/>
        </w:rPr>
        <w:t xml:space="preserve">申請者　氏　名　　　　　　　　　　</w:t>
      </w:r>
      <w:r w:rsidR="004E6C1F">
        <w:rPr>
          <w:rFonts w:hint="eastAsia"/>
          <w:sz w:val="24"/>
          <w:szCs w:val="24"/>
        </w:rPr>
        <w:t xml:space="preserve">　</w:t>
      </w:r>
      <w:r w:rsidRPr="004E6C1F">
        <w:rPr>
          <w:rFonts w:hint="eastAsia"/>
          <w:vanish/>
          <w:sz w:val="24"/>
          <w:szCs w:val="24"/>
        </w:rPr>
        <w:t>印</w:t>
      </w:r>
      <w:r w:rsidRPr="004E6C1F">
        <w:rPr>
          <w:rFonts w:hint="eastAsia"/>
          <w:sz w:val="24"/>
          <w:szCs w:val="24"/>
        </w:rPr>
        <w:t xml:space="preserve">　</w:t>
      </w:r>
      <w:r w:rsidR="004E6C1F">
        <w:rPr>
          <w:rFonts w:hint="eastAsia"/>
          <w:sz w:val="24"/>
          <w:szCs w:val="24"/>
        </w:rPr>
        <w:t>㊞</w:t>
      </w:r>
    </w:p>
    <w:p w14:paraId="1ED9518B" w14:textId="77777777" w:rsidR="008405B8" w:rsidRDefault="00EB215A" w:rsidP="004E6C1F">
      <w:pPr>
        <w:spacing w:line="240" w:lineRule="auto"/>
        <w:jc w:val="right"/>
        <w:rPr>
          <w:sz w:val="24"/>
          <w:szCs w:val="24"/>
        </w:rPr>
      </w:pPr>
      <w:r w:rsidRPr="004E6C1F">
        <w:rPr>
          <w:rFonts w:hint="eastAsia"/>
          <w:sz w:val="24"/>
          <w:szCs w:val="24"/>
        </w:rPr>
        <w:t xml:space="preserve">連絡先　</w:t>
      </w:r>
      <w:r w:rsidR="006F4587">
        <w:rPr>
          <w:rFonts w:hint="eastAsia"/>
          <w:sz w:val="24"/>
          <w:szCs w:val="24"/>
        </w:rPr>
        <w:t xml:space="preserve">　</w:t>
      </w:r>
      <w:r w:rsidRPr="004E6C1F">
        <w:rPr>
          <w:rFonts w:hint="eastAsia"/>
          <w:sz w:val="24"/>
          <w:szCs w:val="24"/>
        </w:rPr>
        <w:t xml:space="preserve">　　　</w:t>
      </w:r>
      <w:r w:rsidR="000B4FD4" w:rsidRPr="004E6C1F">
        <w:rPr>
          <w:rFonts w:hint="eastAsia"/>
          <w:sz w:val="24"/>
          <w:szCs w:val="24"/>
        </w:rPr>
        <w:t xml:space="preserve">　</w:t>
      </w:r>
      <w:r w:rsidRPr="004E6C1F">
        <w:rPr>
          <w:rFonts w:hint="eastAsia"/>
          <w:sz w:val="24"/>
          <w:szCs w:val="24"/>
        </w:rPr>
        <w:t xml:space="preserve">　　　　　　　</w:t>
      </w:r>
    </w:p>
    <w:p w14:paraId="121A0FE0" w14:textId="77777777" w:rsidR="004E6C1F" w:rsidRPr="004E6C1F" w:rsidRDefault="004E6C1F" w:rsidP="004E6C1F">
      <w:pPr>
        <w:spacing w:line="240" w:lineRule="auto"/>
        <w:jc w:val="right"/>
        <w:rPr>
          <w:sz w:val="24"/>
          <w:szCs w:val="24"/>
        </w:rPr>
      </w:pPr>
    </w:p>
    <w:p w14:paraId="0CDFB7B4" w14:textId="77777777" w:rsidR="008405B8" w:rsidRDefault="00EB215A" w:rsidP="004E6C1F">
      <w:pPr>
        <w:spacing w:line="240" w:lineRule="auto"/>
        <w:ind w:left="210"/>
        <w:rPr>
          <w:sz w:val="24"/>
          <w:szCs w:val="24"/>
        </w:rPr>
      </w:pPr>
      <w:r w:rsidRPr="004E6C1F">
        <w:rPr>
          <w:rFonts w:hint="eastAsia"/>
          <w:sz w:val="24"/>
          <w:szCs w:val="24"/>
        </w:rPr>
        <w:t xml:space="preserve">　</w:t>
      </w:r>
      <w:r w:rsidR="004E6C1F">
        <w:rPr>
          <w:rFonts w:hint="eastAsia"/>
          <w:sz w:val="24"/>
          <w:szCs w:val="24"/>
        </w:rPr>
        <w:t xml:space="preserve">　　　</w:t>
      </w:r>
      <w:r w:rsidRPr="004E6C1F">
        <w:rPr>
          <w:rFonts w:hint="eastAsia"/>
          <w:sz w:val="24"/>
          <w:szCs w:val="24"/>
        </w:rPr>
        <w:t>年</w:t>
      </w:r>
      <w:r w:rsidR="004E6C1F">
        <w:rPr>
          <w:rFonts w:hint="eastAsia"/>
          <w:sz w:val="24"/>
          <w:szCs w:val="24"/>
        </w:rPr>
        <w:t xml:space="preserve">　　</w:t>
      </w:r>
      <w:r w:rsidRPr="004E6C1F">
        <w:rPr>
          <w:rFonts w:hint="eastAsia"/>
          <w:sz w:val="24"/>
          <w:szCs w:val="24"/>
        </w:rPr>
        <w:t>月</w:t>
      </w:r>
      <w:r w:rsidR="004E6C1F">
        <w:rPr>
          <w:rFonts w:hint="eastAsia"/>
          <w:sz w:val="24"/>
          <w:szCs w:val="24"/>
        </w:rPr>
        <w:t xml:space="preserve">　　</w:t>
      </w:r>
      <w:r w:rsidRPr="004E6C1F">
        <w:rPr>
          <w:rFonts w:hint="eastAsia"/>
          <w:sz w:val="24"/>
          <w:szCs w:val="24"/>
        </w:rPr>
        <w:t>日付け</w:t>
      </w:r>
      <w:r w:rsidR="004E6C1F">
        <w:rPr>
          <w:rFonts w:hint="eastAsia"/>
          <w:sz w:val="24"/>
          <w:szCs w:val="24"/>
        </w:rPr>
        <w:t>矢吹町指令　　第　　　号</w:t>
      </w:r>
      <w:r w:rsidRPr="004E6C1F">
        <w:rPr>
          <w:rFonts w:hint="eastAsia"/>
          <w:sz w:val="24"/>
          <w:szCs w:val="24"/>
        </w:rPr>
        <w:t>で交付決定を受けた</w:t>
      </w:r>
      <w:r w:rsidR="004E6C1F">
        <w:rPr>
          <w:rFonts w:hint="eastAsia"/>
          <w:sz w:val="24"/>
          <w:szCs w:val="24"/>
        </w:rPr>
        <w:t>矢吹町</w:t>
      </w:r>
      <w:r w:rsidRPr="004E6C1F">
        <w:rPr>
          <w:rFonts w:hint="eastAsia"/>
          <w:sz w:val="24"/>
          <w:szCs w:val="24"/>
        </w:rPr>
        <w:t>家庭用生ごみ処理機購入補助金について、下記により請求いたします。</w:t>
      </w:r>
    </w:p>
    <w:p w14:paraId="7D97381F" w14:textId="77777777" w:rsidR="004E6C1F" w:rsidRPr="004E6C1F" w:rsidRDefault="004E6C1F" w:rsidP="004E6C1F">
      <w:pPr>
        <w:spacing w:line="240" w:lineRule="auto"/>
        <w:ind w:left="210"/>
        <w:rPr>
          <w:sz w:val="24"/>
          <w:szCs w:val="24"/>
        </w:rPr>
      </w:pPr>
    </w:p>
    <w:p w14:paraId="2D510542" w14:textId="77777777" w:rsidR="004E6C1F" w:rsidRDefault="00EB215A" w:rsidP="004E6C1F">
      <w:pPr>
        <w:pStyle w:val="a8"/>
      </w:pPr>
      <w:r w:rsidRPr="004E6C1F">
        <w:rPr>
          <w:rFonts w:hint="eastAsia"/>
        </w:rPr>
        <w:t>記</w:t>
      </w:r>
    </w:p>
    <w:p w14:paraId="18438288" w14:textId="77777777" w:rsidR="004E6C1F" w:rsidRDefault="004E6C1F" w:rsidP="004E6C1F"/>
    <w:p w14:paraId="70F34ECE" w14:textId="77777777" w:rsidR="004E6C1F" w:rsidRPr="004E6C1F" w:rsidRDefault="004E6C1F" w:rsidP="004E6C1F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5922"/>
      </w:tblGrid>
      <w:tr w:rsidR="00423EDF" w:rsidRPr="004E6C1F" w14:paraId="398AE5AF" w14:textId="77777777" w:rsidTr="00423EDF">
        <w:trPr>
          <w:trHeight w:hRule="exact" w:val="840"/>
        </w:trPr>
        <w:tc>
          <w:tcPr>
            <w:tcW w:w="20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2325E7" w14:textId="77777777" w:rsidR="00423EDF" w:rsidRPr="004E6C1F" w:rsidRDefault="00423EDF" w:rsidP="004E6C1F">
            <w:pPr>
              <w:spacing w:line="240" w:lineRule="auto"/>
              <w:jc w:val="distribute"/>
              <w:rPr>
                <w:sz w:val="24"/>
                <w:szCs w:val="24"/>
              </w:rPr>
            </w:pPr>
            <w:bookmarkStart w:id="0" w:name="_Hlk63173272"/>
            <w:r>
              <w:rPr>
                <w:rFonts w:hint="eastAsia"/>
                <w:sz w:val="24"/>
                <w:szCs w:val="24"/>
              </w:rPr>
              <w:t>補助事業の名称</w:t>
            </w:r>
          </w:p>
        </w:tc>
        <w:tc>
          <w:tcPr>
            <w:tcW w:w="59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71EC80" w14:textId="77777777" w:rsidR="00423EDF" w:rsidRPr="004E6C1F" w:rsidRDefault="00423EDF" w:rsidP="00423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矢吹町家庭用生ごみ処理機購入補助金交付事業</w:t>
            </w:r>
          </w:p>
        </w:tc>
      </w:tr>
      <w:bookmarkEnd w:id="0"/>
      <w:tr w:rsidR="00423EDF" w:rsidRPr="004E6C1F" w14:paraId="02A37389" w14:textId="77777777" w:rsidTr="00423EDF">
        <w:trPr>
          <w:trHeight w:hRule="exact" w:val="840"/>
        </w:trPr>
        <w:tc>
          <w:tcPr>
            <w:tcW w:w="20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9A35BB" w14:textId="77777777" w:rsidR="00423EDF" w:rsidRPr="004E6C1F" w:rsidRDefault="00423EDF" w:rsidP="006E64FA">
            <w:pPr>
              <w:spacing w:line="240" w:lineRule="auto"/>
              <w:jc w:val="distribute"/>
              <w:rPr>
                <w:sz w:val="24"/>
                <w:szCs w:val="24"/>
              </w:rPr>
            </w:pPr>
            <w:r w:rsidRPr="004E6C1F">
              <w:rPr>
                <w:rFonts w:hint="eastAsia"/>
                <w:sz w:val="24"/>
                <w:szCs w:val="24"/>
              </w:rPr>
              <w:t>補助金請求額</w:t>
            </w:r>
          </w:p>
        </w:tc>
        <w:tc>
          <w:tcPr>
            <w:tcW w:w="59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0C0187" w14:textId="77777777" w:rsidR="00423EDF" w:rsidRPr="004E6C1F" w:rsidRDefault="00423EDF" w:rsidP="006E64FA">
            <w:pPr>
              <w:spacing w:line="240" w:lineRule="auto"/>
              <w:rPr>
                <w:sz w:val="24"/>
                <w:szCs w:val="24"/>
              </w:rPr>
            </w:pPr>
            <w:r w:rsidRPr="004E6C1F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14:paraId="5393F9ED" w14:textId="77777777" w:rsidR="008405B8" w:rsidRDefault="008405B8" w:rsidP="004E6C1F">
      <w:pPr>
        <w:spacing w:line="240" w:lineRule="auto"/>
        <w:rPr>
          <w:sz w:val="24"/>
          <w:szCs w:val="24"/>
        </w:rPr>
      </w:pPr>
    </w:p>
    <w:p w14:paraId="6EE7EAEA" w14:textId="77777777" w:rsidR="00423EDF" w:rsidRDefault="00423EDF" w:rsidP="004E6C1F">
      <w:pPr>
        <w:spacing w:line="240" w:lineRule="auto"/>
        <w:rPr>
          <w:sz w:val="24"/>
          <w:szCs w:val="24"/>
        </w:rPr>
      </w:pPr>
    </w:p>
    <w:p w14:paraId="522C007A" w14:textId="77777777" w:rsidR="00423EDF" w:rsidRDefault="00423EDF" w:rsidP="004E6C1F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口座振込依頼書</w:t>
      </w:r>
    </w:p>
    <w:tbl>
      <w:tblPr>
        <w:tblW w:w="88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3"/>
        <w:gridCol w:w="1527"/>
        <w:gridCol w:w="2657"/>
      </w:tblGrid>
      <w:tr w:rsidR="00423EDF" w:rsidRPr="00423EDF" w14:paraId="5BD6ABBA" w14:textId="77777777" w:rsidTr="006E64FA">
        <w:trPr>
          <w:trHeight w:val="995"/>
        </w:trPr>
        <w:tc>
          <w:tcPr>
            <w:tcW w:w="1843" w:type="dxa"/>
            <w:vAlign w:val="center"/>
          </w:tcPr>
          <w:p w14:paraId="7D1B30B1" w14:textId="77777777" w:rsidR="00423EDF" w:rsidRPr="00423EDF" w:rsidRDefault="00423EDF" w:rsidP="00423EDF">
            <w:pPr>
              <w:wordWrap/>
              <w:autoSpaceDE/>
              <w:autoSpaceDN/>
              <w:adjustRightInd/>
              <w:snapToGrid w:val="0"/>
              <w:spacing w:line="240" w:lineRule="auto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pacing w:val="15"/>
                <w:kern w:val="0"/>
                <w:sz w:val="24"/>
                <w:szCs w:val="24"/>
                <w:fitText w:val="1260" w:id="-1803304448"/>
              </w:rPr>
              <w:t>金融機関</w:t>
            </w:r>
            <w:r w:rsidRPr="00423EDF">
              <w:rPr>
                <w:rFonts w:ascii="Century" w:cs="Times New Roman" w:hint="eastAsia"/>
                <w:spacing w:val="-30"/>
                <w:kern w:val="0"/>
                <w:sz w:val="24"/>
                <w:szCs w:val="24"/>
                <w:fitText w:val="1260" w:id="-1803304448"/>
              </w:rPr>
              <w:t>名</w:t>
            </w:r>
          </w:p>
        </w:tc>
        <w:tc>
          <w:tcPr>
            <w:tcW w:w="2833" w:type="dxa"/>
          </w:tcPr>
          <w:p w14:paraId="1727F77B" w14:textId="77777777" w:rsidR="00423EDF" w:rsidRPr="00423EDF" w:rsidRDefault="00423EDF" w:rsidP="00423ED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 xml:space="preserve">　　　　　　　　銀　行</w:t>
            </w:r>
          </w:p>
          <w:p w14:paraId="734DE2DA" w14:textId="77777777" w:rsidR="00423EDF" w:rsidRPr="00423EDF" w:rsidRDefault="00423EDF" w:rsidP="00423ED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 xml:space="preserve">　　　　　　　　金　庫</w:t>
            </w:r>
          </w:p>
          <w:p w14:paraId="0E04B5BE" w14:textId="77777777" w:rsidR="00423EDF" w:rsidRPr="00423EDF" w:rsidRDefault="00423EDF" w:rsidP="00423EDF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 xml:space="preserve">　　　　　　　　組　合</w:t>
            </w:r>
          </w:p>
          <w:p w14:paraId="65BCE6E7" w14:textId="77777777" w:rsidR="00423EDF" w:rsidRPr="00423EDF" w:rsidRDefault="00423EDF" w:rsidP="00423EDF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 xml:space="preserve">　　　　　　　　農　協</w:t>
            </w:r>
          </w:p>
        </w:tc>
        <w:tc>
          <w:tcPr>
            <w:tcW w:w="4184" w:type="dxa"/>
            <w:gridSpan w:val="2"/>
            <w:vAlign w:val="center"/>
          </w:tcPr>
          <w:p w14:paraId="1AF3248E" w14:textId="77777777" w:rsidR="00423EDF" w:rsidRPr="00423EDF" w:rsidRDefault="00423EDF" w:rsidP="00423EDF">
            <w:pPr>
              <w:widowControl/>
              <w:wordWrap/>
              <w:autoSpaceDE/>
              <w:autoSpaceDN/>
              <w:adjustRightInd/>
              <w:spacing w:line="240" w:lineRule="auto"/>
              <w:ind w:right="210"/>
              <w:jc w:val="right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>本　店</w:t>
            </w:r>
          </w:p>
          <w:p w14:paraId="7CCE1FFE" w14:textId="77777777" w:rsidR="00423EDF" w:rsidRPr="00423EDF" w:rsidRDefault="00423EDF" w:rsidP="00423EDF">
            <w:pPr>
              <w:widowControl/>
              <w:wordWrap/>
              <w:autoSpaceDE/>
              <w:autoSpaceDN/>
              <w:adjustRightInd/>
              <w:spacing w:line="240" w:lineRule="auto"/>
              <w:ind w:right="210"/>
              <w:jc w:val="right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 xml:space="preserve">　支店・支所</w:t>
            </w:r>
          </w:p>
          <w:p w14:paraId="0AAE4D43" w14:textId="77777777" w:rsidR="00423EDF" w:rsidRPr="00423EDF" w:rsidRDefault="00423EDF" w:rsidP="00423EDF">
            <w:pPr>
              <w:wordWrap/>
              <w:autoSpaceDE/>
              <w:autoSpaceDN/>
              <w:adjustRightInd/>
              <w:spacing w:line="240" w:lineRule="auto"/>
              <w:ind w:right="210"/>
              <w:jc w:val="right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>出張所</w:t>
            </w:r>
          </w:p>
        </w:tc>
      </w:tr>
      <w:tr w:rsidR="00423EDF" w:rsidRPr="00423EDF" w14:paraId="0954026B" w14:textId="77777777" w:rsidTr="006E64FA">
        <w:trPr>
          <w:trHeight w:val="734"/>
        </w:trPr>
        <w:tc>
          <w:tcPr>
            <w:tcW w:w="1843" w:type="dxa"/>
            <w:vAlign w:val="center"/>
          </w:tcPr>
          <w:p w14:paraId="5586D4BD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pacing w:val="50"/>
                <w:kern w:val="0"/>
                <w:sz w:val="24"/>
                <w:szCs w:val="24"/>
                <w:fitText w:val="1260" w:id="-1803304447"/>
              </w:rPr>
              <w:t>預金種</w:t>
            </w:r>
            <w:r w:rsidRPr="00423EDF">
              <w:rPr>
                <w:rFonts w:ascii="Century" w:cs="Times New Roman" w:hint="eastAsia"/>
                <w:kern w:val="0"/>
                <w:sz w:val="24"/>
                <w:szCs w:val="24"/>
                <w:fitText w:val="1260" w:id="-1803304447"/>
              </w:rPr>
              <w:t>別</w:t>
            </w:r>
          </w:p>
        </w:tc>
        <w:tc>
          <w:tcPr>
            <w:tcW w:w="2833" w:type="dxa"/>
            <w:vAlign w:val="center"/>
          </w:tcPr>
          <w:p w14:paraId="309C2C28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 xml:space="preserve">１　普　通　</w:t>
            </w:r>
            <w:r w:rsidRPr="00423EDF">
              <w:rPr>
                <w:rFonts w:ascii="Century" w:cs="Times New Roman"/>
                <w:szCs w:val="24"/>
              </w:rPr>
              <w:t xml:space="preserve"> </w:t>
            </w:r>
            <w:r w:rsidRPr="00423EDF">
              <w:rPr>
                <w:rFonts w:ascii="Century" w:cs="Times New Roman" w:hint="eastAsia"/>
                <w:szCs w:val="24"/>
              </w:rPr>
              <w:t>２　当　座</w:t>
            </w:r>
          </w:p>
        </w:tc>
        <w:tc>
          <w:tcPr>
            <w:tcW w:w="1527" w:type="dxa"/>
            <w:vAlign w:val="center"/>
          </w:tcPr>
          <w:p w14:paraId="7256B7AC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pacing w:val="70"/>
                <w:kern w:val="0"/>
                <w:szCs w:val="24"/>
                <w:fitText w:val="1260" w:id="-1803304446"/>
              </w:rPr>
              <w:t>口座番</w:t>
            </w:r>
            <w:r w:rsidRPr="00423EDF">
              <w:rPr>
                <w:rFonts w:ascii="Century" w:cs="Times New Roman" w:hint="eastAsia"/>
                <w:kern w:val="0"/>
                <w:szCs w:val="24"/>
                <w:fitText w:val="1260" w:id="-1803304446"/>
              </w:rPr>
              <w:t>号</w:t>
            </w:r>
          </w:p>
        </w:tc>
        <w:tc>
          <w:tcPr>
            <w:tcW w:w="2657" w:type="dxa"/>
          </w:tcPr>
          <w:p w14:paraId="03D123B8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ascii="Century" w:cs="Times New Roman"/>
                <w:szCs w:val="24"/>
              </w:rPr>
            </w:pPr>
          </w:p>
        </w:tc>
      </w:tr>
      <w:tr w:rsidR="00423EDF" w:rsidRPr="00423EDF" w14:paraId="25948C11" w14:textId="77777777" w:rsidTr="006E64FA">
        <w:trPr>
          <w:trHeight w:val="669"/>
        </w:trPr>
        <w:tc>
          <w:tcPr>
            <w:tcW w:w="1843" w:type="dxa"/>
            <w:vMerge w:val="restart"/>
            <w:vAlign w:val="center"/>
          </w:tcPr>
          <w:p w14:paraId="76ED7BAA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pacing w:val="15"/>
                <w:kern w:val="0"/>
                <w:sz w:val="24"/>
                <w:szCs w:val="24"/>
                <w:fitText w:val="1260" w:id="-1803304445"/>
              </w:rPr>
              <w:t>口座名義</w:t>
            </w:r>
            <w:r w:rsidRPr="00423EDF">
              <w:rPr>
                <w:rFonts w:ascii="Century" w:cs="Times New Roman" w:hint="eastAsia"/>
                <w:spacing w:val="-30"/>
                <w:kern w:val="0"/>
                <w:sz w:val="24"/>
                <w:szCs w:val="24"/>
                <w:fitText w:val="1260" w:id="-1803304445"/>
              </w:rPr>
              <w:t>人</w:t>
            </w:r>
          </w:p>
        </w:tc>
        <w:tc>
          <w:tcPr>
            <w:tcW w:w="7017" w:type="dxa"/>
            <w:gridSpan w:val="3"/>
            <w:vAlign w:val="center"/>
          </w:tcPr>
          <w:p w14:paraId="0FAE1CD3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ascii="Century" w:cs="Times New Roman"/>
                <w:sz w:val="16"/>
                <w:szCs w:val="16"/>
              </w:rPr>
            </w:pPr>
            <w:r w:rsidRPr="00423EDF">
              <w:rPr>
                <w:rFonts w:ascii="Century" w:cs="Times New Roman" w:hint="eastAsia"/>
                <w:sz w:val="16"/>
                <w:szCs w:val="16"/>
              </w:rPr>
              <w:t xml:space="preserve">（フリガナ）　</w:t>
            </w:r>
          </w:p>
        </w:tc>
      </w:tr>
      <w:tr w:rsidR="00423EDF" w:rsidRPr="00423EDF" w14:paraId="7B42BFF5" w14:textId="77777777" w:rsidTr="006E64FA">
        <w:trPr>
          <w:trHeight w:val="1119"/>
        </w:trPr>
        <w:tc>
          <w:tcPr>
            <w:tcW w:w="1843" w:type="dxa"/>
            <w:vMerge/>
          </w:tcPr>
          <w:p w14:paraId="4ECE319B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ind w:firstLineChars="100" w:firstLine="210"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5751E172" w14:textId="77777777" w:rsidR="00423EDF" w:rsidRPr="00423EDF" w:rsidRDefault="00423EDF" w:rsidP="00423EDF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adjustRightInd/>
              <w:snapToGrid w:val="0"/>
              <w:spacing w:line="240" w:lineRule="auto"/>
              <w:ind w:left="630" w:hanging="630"/>
              <w:textAlignment w:val="auto"/>
              <w:rPr>
                <w:rFonts w:ascii="Century" w:cs="Times New Roman"/>
                <w:szCs w:val="24"/>
              </w:rPr>
            </w:pPr>
            <w:r w:rsidRPr="00423EDF">
              <w:rPr>
                <w:rFonts w:ascii="Century" w:cs="Times New Roman" w:hint="eastAsia"/>
                <w:szCs w:val="24"/>
              </w:rPr>
              <w:t xml:space="preserve">　</w:t>
            </w:r>
          </w:p>
        </w:tc>
      </w:tr>
    </w:tbl>
    <w:p w14:paraId="4ACB0946" w14:textId="77777777" w:rsidR="00423EDF" w:rsidRPr="00423EDF" w:rsidRDefault="00423EDF" w:rsidP="004E6C1F">
      <w:pPr>
        <w:spacing w:line="240" w:lineRule="auto"/>
        <w:rPr>
          <w:sz w:val="24"/>
          <w:szCs w:val="24"/>
        </w:rPr>
      </w:pPr>
    </w:p>
    <w:sectPr w:rsidR="00423EDF" w:rsidRPr="00423EDF" w:rsidSect="004E6C1F">
      <w:head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F0D5" w14:textId="77777777" w:rsidR="008A5DAA" w:rsidRDefault="008A5DAA">
      <w:pPr>
        <w:spacing w:line="240" w:lineRule="auto"/>
      </w:pPr>
      <w:r>
        <w:separator/>
      </w:r>
    </w:p>
  </w:endnote>
  <w:endnote w:type="continuationSeparator" w:id="0">
    <w:p w14:paraId="63B54BD2" w14:textId="77777777" w:rsidR="008A5DAA" w:rsidRDefault="008A5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A750" w14:textId="77777777" w:rsidR="008A5DAA" w:rsidRDefault="008A5DAA">
      <w:pPr>
        <w:spacing w:line="240" w:lineRule="auto"/>
      </w:pPr>
      <w:r>
        <w:separator/>
      </w:r>
    </w:p>
  </w:footnote>
  <w:footnote w:type="continuationSeparator" w:id="0">
    <w:p w14:paraId="50FE51A6" w14:textId="77777777" w:rsidR="008A5DAA" w:rsidRDefault="008A5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DADB" w14:textId="77777777" w:rsidR="008405B8" w:rsidRPr="00F374EB" w:rsidRDefault="008405B8">
    <w:pPr>
      <w:spacing w:line="240" w:lineRule="auto"/>
      <w:rPr>
        <w:sz w:val="24"/>
        <w:szCs w:val="24"/>
      </w:rPr>
    </w:pPr>
  </w:p>
  <w:p w14:paraId="3D19DC6D" w14:textId="77777777" w:rsidR="004E6C1F" w:rsidRPr="00F374EB" w:rsidRDefault="004E6C1F">
    <w:pPr>
      <w:spacing w:line="240" w:lineRule="auto"/>
      <w:rPr>
        <w:sz w:val="24"/>
        <w:szCs w:val="24"/>
      </w:rPr>
    </w:pPr>
  </w:p>
  <w:p w14:paraId="242A0569" w14:textId="77777777" w:rsidR="00F374EB" w:rsidRDefault="00F374EB">
    <w:pPr>
      <w:spacing w:line="240" w:lineRule="auto"/>
      <w:rPr>
        <w:sz w:val="24"/>
        <w:szCs w:val="24"/>
      </w:rPr>
    </w:pPr>
  </w:p>
  <w:p w14:paraId="7B1E4F61" w14:textId="77777777" w:rsidR="004E6C1F" w:rsidRPr="00F374EB" w:rsidRDefault="004E6C1F">
    <w:pPr>
      <w:spacing w:line="240" w:lineRule="auto"/>
      <w:rPr>
        <w:sz w:val="24"/>
        <w:szCs w:val="24"/>
      </w:rPr>
    </w:pPr>
    <w:r w:rsidRPr="00F374EB">
      <w:rPr>
        <w:rFonts w:hint="eastAsia"/>
        <w:sz w:val="24"/>
        <w:szCs w:val="24"/>
      </w:rPr>
      <w:t>様式第４号（第７条関係）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05B8"/>
    <w:rsid w:val="00025AF6"/>
    <w:rsid w:val="00037BD8"/>
    <w:rsid w:val="000A4DB1"/>
    <w:rsid w:val="000B4FD4"/>
    <w:rsid w:val="00182858"/>
    <w:rsid w:val="00247FD1"/>
    <w:rsid w:val="00260E7D"/>
    <w:rsid w:val="00423EDF"/>
    <w:rsid w:val="00452820"/>
    <w:rsid w:val="004E6C1F"/>
    <w:rsid w:val="00643DC7"/>
    <w:rsid w:val="006E64FA"/>
    <w:rsid w:val="006F4587"/>
    <w:rsid w:val="00763D52"/>
    <w:rsid w:val="008405B8"/>
    <w:rsid w:val="008A5DAA"/>
    <w:rsid w:val="009B76E1"/>
    <w:rsid w:val="00DC2152"/>
    <w:rsid w:val="00E6659E"/>
    <w:rsid w:val="00EB215A"/>
    <w:rsid w:val="00EE34B4"/>
    <w:rsid w:val="00F1660E"/>
    <w:rsid w:val="00F374EB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32F17"/>
  <w14:defaultImageDpi w14:val="0"/>
  <w15:docId w15:val="{3C295739-C2CE-4750-90ED-3EA8496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4E6C1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4E6C1F"/>
    <w:rPr>
      <w:rFonts w:asci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4E6C1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4E6C1F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27096;&#24335;&#12383;&#12390;%2040-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717E-7F9D-4FFB-A8C2-E12BC63E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様式たて 40-32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INTERNETPC</cp:lastModifiedBy>
  <cp:revision>2</cp:revision>
  <cp:lastPrinted>2020-12-18T04:15:00Z</cp:lastPrinted>
  <dcterms:created xsi:type="dcterms:W3CDTF">2021-04-16T06:03:00Z</dcterms:created>
  <dcterms:modified xsi:type="dcterms:W3CDTF">2021-04-16T06:03:00Z</dcterms:modified>
</cp:coreProperties>
</file>